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FAAA" w14:textId="77777777" w:rsidR="00932DDF" w:rsidRPr="0081745C" w:rsidRDefault="0081745C" w:rsidP="0081745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1745C">
        <w:rPr>
          <w:rFonts w:ascii="Times New Roman" w:hAnsi="Times New Roman" w:cs="Times New Roman"/>
          <w:b/>
          <w:i/>
          <w:sz w:val="20"/>
          <w:szCs w:val="20"/>
        </w:rPr>
        <w:t>Land Title Act</w:t>
      </w:r>
    </w:p>
    <w:p w14:paraId="0992FAAB" w14:textId="77777777" w:rsidR="0081745C" w:rsidRPr="0081745C" w:rsidRDefault="0081745C" w:rsidP="0081745C">
      <w:pPr>
        <w:spacing w:after="0" w:line="240" w:lineRule="auto"/>
        <w:rPr>
          <w:rFonts w:ascii="Times New Roman" w:hAnsi="Times New Roman" w:cs="Times New Roman"/>
          <w:b/>
        </w:rPr>
      </w:pPr>
      <w:r w:rsidRPr="0081745C">
        <w:rPr>
          <w:rFonts w:ascii="Times New Roman" w:hAnsi="Times New Roman" w:cs="Times New Roman"/>
          <w:b/>
        </w:rPr>
        <w:t>Form 15</w:t>
      </w:r>
    </w:p>
    <w:p w14:paraId="0992FAAC" w14:textId="77777777" w:rsidR="0081745C" w:rsidRPr="0081745C" w:rsidRDefault="0081745C" w:rsidP="0081745C">
      <w:pPr>
        <w:spacing w:after="0" w:line="240" w:lineRule="auto"/>
        <w:rPr>
          <w:rFonts w:ascii="Times New Roman" w:hAnsi="Times New Roman" w:cs="Times New Roman"/>
          <w:i/>
        </w:rPr>
      </w:pPr>
      <w:r w:rsidRPr="0081745C">
        <w:rPr>
          <w:rFonts w:ascii="Times New Roman" w:hAnsi="Times New Roman" w:cs="Times New Roman"/>
          <w:i/>
        </w:rPr>
        <w:t>(section 149 (2))</w:t>
      </w:r>
    </w:p>
    <w:p w14:paraId="0992FAAD" w14:textId="77777777" w:rsidR="0081745C" w:rsidRPr="0081745C" w:rsidRDefault="0081745C">
      <w:pPr>
        <w:rPr>
          <w:rFonts w:ascii="Times New Roman" w:hAnsi="Times New Roman" w:cs="Times New Roman"/>
        </w:rPr>
      </w:pPr>
    </w:p>
    <w:p w14:paraId="2C5B26AE" w14:textId="754B3871" w:rsidR="00716C75" w:rsidRPr="0081745C" w:rsidRDefault="0081745C" w:rsidP="00662EDB">
      <w:pPr>
        <w:rPr>
          <w:rFonts w:ascii="Times New Roman" w:hAnsi="Times New Roman" w:cs="Times New Roman"/>
          <w:b/>
        </w:rPr>
      </w:pPr>
      <w:r w:rsidRPr="0081745C">
        <w:rPr>
          <w:rFonts w:ascii="Times New Roman" w:hAnsi="Times New Roman" w:cs="Times New Roman"/>
          <w:b/>
        </w:rPr>
        <w:t>NOTICE OF CHANGE OF ADDRESS</w:t>
      </w:r>
      <w:r w:rsidR="0064725C">
        <w:rPr>
          <w:rFonts w:ascii="Times New Roman" w:hAnsi="Times New Roman" w:cs="Times New Roman"/>
          <w:b/>
        </w:rPr>
        <w:t xml:space="preserve"> (Charge Owner)</w:t>
      </w:r>
    </w:p>
    <w:p w14:paraId="0AA58993" w14:textId="276A1ACB" w:rsidR="005A3CF8" w:rsidRPr="00AE4A41" w:rsidRDefault="0081745C" w:rsidP="00AE4A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4A41">
        <w:rPr>
          <w:rFonts w:ascii="Times New Roman" w:hAnsi="Times New Roman" w:cs="Times New Roman"/>
          <w:sz w:val="20"/>
          <w:szCs w:val="20"/>
        </w:rPr>
        <w:t>TO: Registrar</w:t>
      </w:r>
      <w:r w:rsidR="00D95B26" w:rsidRPr="00AE4A41">
        <w:rPr>
          <w:rFonts w:ascii="Times New Roman" w:hAnsi="Times New Roman" w:cs="Times New Roman"/>
          <w:sz w:val="20"/>
          <w:szCs w:val="20"/>
        </w:rPr>
        <w:t xml:space="preserve"> of </w:t>
      </w:r>
      <w:r w:rsidR="00B94231" w:rsidRPr="00AE4A41">
        <w:rPr>
          <w:rFonts w:ascii="Times New Roman" w:hAnsi="Times New Roman" w:cs="Times New Roman"/>
          <w:sz w:val="20"/>
          <w:szCs w:val="20"/>
        </w:rPr>
        <w:t>Land Titles</w:t>
      </w:r>
    </w:p>
    <w:p w14:paraId="286D8B1C" w14:textId="0623F686" w:rsidR="00FD2EED" w:rsidRPr="00AE4A41" w:rsidRDefault="005C387C" w:rsidP="00EA01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4A41">
        <w:rPr>
          <w:rFonts w:ascii="Times New Roman" w:hAnsi="Times New Roman" w:cs="Times New Roman"/>
          <w:sz w:val="20"/>
          <w:szCs w:val="20"/>
        </w:rPr>
        <w:t>LTSA</w:t>
      </w:r>
      <w:r w:rsidR="00FD2EED" w:rsidRPr="00AE4A41">
        <w:rPr>
          <w:rFonts w:ascii="Times New Roman" w:hAnsi="Times New Roman" w:cs="Times New Roman"/>
          <w:sz w:val="20"/>
          <w:szCs w:val="20"/>
        </w:rPr>
        <w:t xml:space="preserve"> </w:t>
      </w:r>
      <w:r w:rsidR="0081745C" w:rsidRPr="00AE4A41">
        <w:rPr>
          <w:rFonts w:ascii="Times New Roman" w:hAnsi="Times New Roman" w:cs="Times New Roman"/>
          <w:sz w:val="20"/>
          <w:szCs w:val="20"/>
        </w:rPr>
        <w:t>Land Title Office</w:t>
      </w:r>
    </w:p>
    <w:p w14:paraId="46477C51" w14:textId="77777777" w:rsidR="000F6808" w:rsidRPr="00AE4A41" w:rsidRDefault="000F6808" w:rsidP="00AE4A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92FAB1" w14:textId="77777777" w:rsidR="0081745C" w:rsidRPr="0081745C" w:rsidRDefault="0081745C">
      <w:pPr>
        <w:rPr>
          <w:rFonts w:ascii="Times New Roman" w:hAnsi="Times New Roman" w:cs="Times New Roman"/>
        </w:rPr>
      </w:pPr>
    </w:p>
    <w:p w14:paraId="0992FAB2" w14:textId="186FC9D8" w:rsidR="00ED1396" w:rsidRDefault="00846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fldChar w:fldCharType="begin">
          <w:ffData>
            <w:name w:val="Text2"/>
            <w:enabled/>
            <w:calcOnExit w:val="0"/>
            <w:statusText w:type="autoText" w:val="Hancharyk, Nancy"/>
            <w:textInput>
              <w:default w:val="Enter given name(s) last name or corporate name(s)"/>
            </w:textInput>
          </w:ffData>
        </w:fldChar>
      </w:r>
      <w:bookmarkStart w:id="0" w:name="Text2"/>
      <w:r>
        <w:rPr>
          <w:rFonts w:ascii="Times New Roman" w:hAnsi="Times New Roman" w:cs="Times New Roman"/>
          <w:i/>
          <w:iCs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i/>
          <w:iCs/>
          <w:sz w:val="20"/>
          <w:szCs w:val="20"/>
        </w:rPr>
      </w:r>
      <w:r>
        <w:rPr>
          <w:rFonts w:ascii="Times New Roman" w:hAnsi="Times New Roman" w:cs="Times New Roman"/>
          <w:i/>
          <w:iCs/>
          <w:sz w:val="20"/>
          <w:szCs w:val="20"/>
        </w:rPr>
        <w:fldChar w:fldCharType="separate"/>
      </w:r>
      <w:r>
        <w:rPr>
          <w:rFonts w:ascii="Times New Roman" w:hAnsi="Times New Roman" w:cs="Times New Roman"/>
          <w:i/>
          <w:iCs/>
          <w:noProof/>
          <w:sz w:val="20"/>
          <w:szCs w:val="20"/>
        </w:rPr>
        <w:t>Enter given name(s) last name or corporate name(s)</w:t>
      </w:r>
      <w:r>
        <w:rPr>
          <w:rFonts w:ascii="Times New Roman" w:hAnsi="Times New Roman" w:cs="Times New Roman"/>
          <w:i/>
          <w:iCs/>
          <w:sz w:val="20"/>
          <w:szCs w:val="20"/>
        </w:rPr>
        <w:fldChar w:fldCharType="end"/>
      </w:r>
      <w:bookmarkEnd w:id="0"/>
      <w:r w:rsidR="0081745C" w:rsidRPr="0081745C">
        <w:rPr>
          <w:rFonts w:ascii="Times New Roman" w:hAnsi="Times New Roman" w:cs="Times New Roman"/>
        </w:rPr>
        <w:t xml:space="preserve">, </w:t>
      </w:r>
      <w:r w:rsidR="00A479B1">
        <w:rPr>
          <w:rFonts w:ascii="Times New Roman" w:hAnsi="Times New Roman" w:cs="Times New Roman"/>
        </w:rPr>
        <w:t>own</w:t>
      </w:r>
      <w:r w:rsidR="00A7280E">
        <w:rPr>
          <w:rFonts w:ascii="Times New Roman" w:hAnsi="Times New Roman" w:cs="Times New Roman"/>
        </w:rPr>
        <w:t>(</w:t>
      </w:r>
      <w:r w:rsidR="00A479B1">
        <w:rPr>
          <w:rFonts w:ascii="Times New Roman" w:hAnsi="Times New Roman" w:cs="Times New Roman"/>
        </w:rPr>
        <w:t>s</w:t>
      </w:r>
      <w:r w:rsidR="00A7280E">
        <w:rPr>
          <w:rFonts w:ascii="Times New Roman" w:hAnsi="Times New Roman" w:cs="Times New Roman"/>
        </w:rPr>
        <w:t>)</w:t>
      </w:r>
      <w:r w:rsidR="00A479B1">
        <w:rPr>
          <w:rFonts w:ascii="Times New Roman" w:hAnsi="Times New Roman" w:cs="Times New Roman"/>
        </w:rPr>
        <w:t xml:space="preserve"> </w:t>
      </w:r>
      <w:r w:rsidR="0081745C" w:rsidRPr="0081745C">
        <w:rPr>
          <w:rFonts w:ascii="Times New Roman" w:hAnsi="Times New Roman" w:cs="Times New Roman"/>
        </w:rPr>
        <w:t>a charge on the following land(s). My address has changed to</w:t>
      </w:r>
      <w:r w:rsidR="00ED1396">
        <w:rPr>
          <w:rFonts w:ascii="Times New Roman" w:hAnsi="Times New Roman" w:cs="Times New Roman"/>
        </w:rPr>
        <w:t>:</w:t>
      </w:r>
    </w:p>
    <w:p w14:paraId="0992FAB3" w14:textId="6695EC27" w:rsidR="0081745C" w:rsidRPr="0028599A" w:rsidRDefault="00642DB6" w:rsidP="00662EDB">
      <w:pPr>
        <w:spacing w:after="360"/>
        <w:ind w:left="720"/>
        <w:rPr>
          <w:rFonts w:ascii="Times New Roman" w:hAnsi="Times New Roman" w:cs="Times New Roman"/>
          <w:i/>
          <w:iCs/>
          <w:sz w:val="20"/>
          <w:szCs w:val="20"/>
        </w:rPr>
      </w:pPr>
      <w:r w:rsidRPr="00662EDB">
        <w:rPr>
          <w:rFonts w:ascii="Times New Roman" w:hAnsi="Times New Roman" w:cs="Times New Roman"/>
          <w:i/>
          <w:iCs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enter new address"/>
            </w:textInput>
          </w:ffData>
        </w:fldChar>
      </w:r>
      <w:bookmarkStart w:id="1" w:name="Text3"/>
      <w:r w:rsidRPr="00662EDB">
        <w:rPr>
          <w:rFonts w:ascii="Times New Roman" w:hAnsi="Times New Roman" w:cs="Times New Roman"/>
          <w:i/>
          <w:iCs/>
          <w:sz w:val="20"/>
          <w:szCs w:val="20"/>
        </w:rPr>
        <w:instrText xml:space="preserve"> FORMTEXT </w:instrText>
      </w:r>
      <w:r w:rsidRPr="00662EDB">
        <w:rPr>
          <w:rFonts w:ascii="Times New Roman" w:hAnsi="Times New Roman" w:cs="Times New Roman"/>
          <w:i/>
          <w:iCs/>
          <w:sz w:val="20"/>
          <w:szCs w:val="20"/>
        </w:rPr>
      </w:r>
      <w:r w:rsidRPr="00662EDB">
        <w:rPr>
          <w:rFonts w:ascii="Times New Roman" w:hAnsi="Times New Roman" w:cs="Times New Roman"/>
          <w:i/>
          <w:iCs/>
          <w:sz w:val="20"/>
          <w:szCs w:val="20"/>
        </w:rPr>
        <w:fldChar w:fldCharType="separate"/>
      </w:r>
      <w:r w:rsidRPr="00662EDB">
        <w:rPr>
          <w:rFonts w:ascii="Times New Roman" w:hAnsi="Times New Roman" w:cs="Times New Roman"/>
          <w:i/>
          <w:iCs/>
          <w:noProof/>
          <w:sz w:val="20"/>
          <w:szCs w:val="20"/>
        </w:rPr>
        <w:t>enter new address</w:t>
      </w:r>
      <w:r w:rsidRPr="00662EDB">
        <w:rPr>
          <w:rFonts w:ascii="Times New Roman" w:hAnsi="Times New Roman" w:cs="Times New Roman"/>
          <w:i/>
          <w:iCs/>
          <w:sz w:val="20"/>
          <w:szCs w:val="20"/>
        </w:rPr>
        <w:fldChar w:fldCharType="end"/>
      </w:r>
      <w:bookmarkEnd w:id="1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235"/>
        <w:gridCol w:w="5244"/>
        <w:gridCol w:w="1985"/>
      </w:tblGrid>
      <w:tr w:rsidR="00ED1396" w14:paraId="0992FAB8" w14:textId="77777777" w:rsidTr="00662EDB">
        <w:trPr>
          <w:trHeight w:val="306"/>
        </w:trPr>
        <w:tc>
          <w:tcPr>
            <w:tcW w:w="2235" w:type="dxa"/>
          </w:tcPr>
          <w:p w14:paraId="0992FAB5" w14:textId="051F4253" w:rsidR="00ED1396" w:rsidRDefault="005B6DF8" w:rsidP="00662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Parcel Identifier (PID)</w:t>
            </w:r>
          </w:p>
        </w:tc>
        <w:tc>
          <w:tcPr>
            <w:tcW w:w="5244" w:type="dxa"/>
          </w:tcPr>
          <w:p w14:paraId="0992FAB6" w14:textId="1B402D24" w:rsidR="00ED1396" w:rsidRDefault="005B6DF8" w:rsidP="00662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Legal Description</w:t>
            </w:r>
          </w:p>
        </w:tc>
        <w:tc>
          <w:tcPr>
            <w:tcW w:w="1985" w:type="dxa"/>
          </w:tcPr>
          <w:p w14:paraId="0992FAB7" w14:textId="6A0C2434" w:rsidR="00ED1396" w:rsidRPr="003A7227" w:rsidRDefault="002E6DC7" w:rsidP="00662EDB">
            <w:pPr>
              <w:jc w:val="center"/>
            </w:pPr>
            <w:r>
              <w:t>C</w:t>
            </w:r>
            <w:r w:rsidRPr="003A7227">
              <w:t xml:space="preserve">harge </w:t>
            </w:r>
            <w:r>
              <w:t>N</w:t>
            </w:r>
            <w:r w:rsidRPr="003A7227">
              <w:t xml:space="preserve">umber </w:t>
            </w:r>
          </w:p>
        </w:tc>
      </w:tr>
      <w:tr w:rsidR="00ED1396" w14:paraId="0992FAC0" w14:textId="77777777" w:rsidTr="00662EDB">
        <w:trPr>
          <w:trHeight w:val="1604"/>
        </w:trPr>
        <w:tc>
          <w:tcPr>
            <w:tcW w:w="2235" w:type="dxa"/>
          </w:tcPr>
          <w:p w14:paraId="0992FAB9" w14:textId="77777777" w:rsidR="00ED1396" w:rsidRDefault="00ED1396" w:rsidP="00ED1396">
            <w:pPr>
              <w:jc w:val="center"/>
              <w:rPr>
                <w:rFonts w:ascii="Times New Roman" w:hAnsi="Times New Roman" w:cs="Times New Roman"/>
              </w:rPr>
            </w:pPr>
          </w:p>
          <w:p w14:paraId="0992FABA" w14:textId="77777777" w:rsidR="00ED1396" w:rsidRDefault="00ED1396" w:rsidP="00ED1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  <w:p w14:paraId="0992FABB" w14:textId="77777777" w:rsidR="00ED1396" w:rsidRDefault="00ED1396" w:rsidP="00ED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14:paraId="0992FABC" w14:textId="77777777" w:rsidR="00ED1396" w:rsidRDefault="00ED1396" w:rsidP="00ED1396">
            <w:pPr>
              <w:jc w:val="center"/>
              <w:rPr>
                <w:rFonts w:ascii="Times New Roman" w:hAnsi="Times New Roman" w:cs="Times New Roman"/>
              </w:rPr>
            </w:pPr>
          </w:p>
          <w:p w14:paraId="0992FABD" w14:textId="77777777" w:rsidR="00ED1396" w:rsidRDefault="00ED1396" w:rsidP="00ED1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1985" w:type="dxa"/>
          </w:tcPr>
          <w:p w14:paraId="0992FABE" w14:textId="77777777" w:rsidR="00ED1396" w:rsidRDefault="00ED1396" w:rsidP="00ED1396">
            <w:pPr>
              <w:jc w:val="center"/>
              <w:rPr>
                <w:rFonts w:ascii="Times New Roman" w:hAnsi="Times New Roman" w:cs="Times New Roman"/>
              </w:rPr>
            </w:pPr>
          </w:p>
          <w:p w14:paraId="0992FABF" w14:textId="77777777" w:rsidR="00ED1396" w:rsidRDefault="00ED1396" w:rsidP="00ED1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ED1396" w14:paraId="0992FAC4" w14:textId="77777777" w:rsidTr="00662EDB">
        <w:trPr>
          <w:trHeight w:val="1345"/>
        </w:trPr>
        <w:tc>
          <w:tcPr>
            <w:tcW w:w="2235" w:type="dxa"/>
          </w:tcPr>
          <w:p w14:paraId="0992FAC1" w14:textId="77777777" w:rsidR="00ED1396" w:rsidRDefault="00ED1396" w:rsidP="00ED1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5244" w:type="dxa"/>
          </w:tcPr>
          <w:p w14:paraId="0992FAC2" w14:textId="77777777" w:rsidR="00ED1396" w:rsidRDefault="00ED1396" w:rsidP="00ED1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1985" w:type="dxa"/>
          </w:tcPr>
          <w:p w14:paraId="0992FAC3" w14:textId="77777777" w:rsidR="00ED1396" w:rsidRDefault="00ED1396" w:rsidP="00ED1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</w:tbl>
    <w:p w14:paraId="0992FAD1" w14:textId="195E8D20" w:rsidR="00ED1396" w:rsidRDefault="00ED1396">
      <w:pPr>
        <w:rPr>
          <w:rFonts w:ascii="Times New Roman" w:hAnsi="Times New Roman" w:cs="Times New Roman"/>
        </w:rPr>
      </w:pPr>
    </w:p>
    <w:p w14:paraId="0992FAD3" w14:textId="7CD0F534" w:rsidR="00ED1396" w:rsidRPr="0081745C" w:rsidRDefault="00ED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 w:rsidR="00632371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84895969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632371" w:rsidRPr="009D2868">
            <w:rPr>
              <w:rStyle w:val="PlaceholderText"/>
            </w:rPr>
            <w:t>Click or tap to enter a date.</w:t>
          </w:r>
        </w:sdtContent>
      </w:sdt>
    </w:p>
    <w:p w14:paraId="3C75EDDB" w14:textId="77777777" w:rsidR="0006261D" w:rsidRDefault="0006261D" w:rsidP="006424F2">
      <w:pPr>
        <w:spacing w:after="0" w:line="240" w:lineRule="auto"/>
        <w:rPr>
          <w:rFonts w:ascii="Times New Roman" w:hAnsi="Times New Roman" w:cs="Times New Roman"/>
        </w:rPr>
      </w:pPr>
    </w:p>
    <w:p w14:paraId="5422A60A" w14:textId="1CCB8DA2" w:rsidR="00BD627B" w:rsidRDefault="00ED1396" w:rsidP="006424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  <w:r>
        <w:rPr>
          <w:rFonts w:ascii="Times New Roman" w:hAnsi="Times New Roman" w:cs="Times New Roman"/>
        </w:rPr>
        <w:br/>
      </w:r>
      <w:r w:rsidR="002C7174">
        <w:rPr>
          <w:rFonts w:ascii="Times New Roman" w:hAnsi="Times New Roman" w:cs="Times New Roman"/>
        </w:rPr>
        <w:t xml:space="preserve">Owner </w:t>
      </w:r>
      <w:r>
        <w:rPr>
          <w:rFonts w:ascii="Times New Roman" w:hAnsi="Times New Roman" w:cs="Times New Roman"/>
        </w:rPr>
        <w:t xml:space="preserve">Signature </w:t>
      </w:r>
    </w:p>
    <w:p w14:paraId="0496A86E" w14:textId="6175F015" w:rsidR="00433DEA" w:rsidRPr="00495EC4" w:rsidRDefault="009641F1" w:rsidP="006424F2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5EC4">
        <w:rPr>
          <w:rFonts w:ascii="Times New Roman" w:hAnsi="Times New Roman" w:cs="Times New Roman"/>
          <w:i/>
          <w:iCs/>
          <w:sz w:val="20"/>
          <w:szCs w:val="20"/>
        </w:rPr>
        <w:t>[</w:t>
      </w:r>
      <w:r w:rsidR="00433DEA" w:rsidRPr="00495EC4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495EC4">
        <w:rPr>
          <w:rFonts w:ascii="Times New Roman" w:hAnsi="Times New Roman" w:cs="Times New Roman"/>
          <w:i/>
          <w:iCs/>
          <w:sz w:val="20"/>
          <w:szCs w:val="20"/>
        </w:rPr>
        <w:t>ype or print owner name</w:t>
      </w:r>
      <w:r w:rsidR="00433DEA" w:rsidRPr="00495EC4">
        <w:rPr>
          <w:rFonts w:ascii="Times New Roman" w:hAnsi="Times New Roman" w:cs="Times New Roman"/>
          <w:i/>
          <w:iCs/>
          <w:sz w:val="20"/>
          <w:szCs w:val="20"/>
        </w:rPr>
        <w:t xml:space="preserve"> below, where applicable enter signatory name of the corporation]</w:t>
      </w:r>
    </w:p>
    <w:p w14:paraId="394FE819" w14:textId="46A47299" w:rsidR="00445892" w:rsidRDefault="00ED1396" w:rsidP="006424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45892">
        <w:rPr>
          <w:rFonts w:ascii="Times New Roman" w:hAnsi="Times New Roman" w:cs="Times New Roman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="00445892">
        <w:rPr>
          <w:rFonts w:ascii="Times New Roman" w:hAnsi="Times New Roman" w:cs="Times New Roman"/>
        </w:rPr>
        <w:instrText xml:space="preserve"> FORMTEXT </w:instrText>
      </w:r>
      <w:r w:rsidR="00445892">
        <w:rPr>
          <w:rFonts w:ascii="Times New Roman" w:hAnsi="Times New Roman" w:cs="Times New Roman"/>
        </w:rPr>
      </w:r>
      <w:r w:rsidR="00445892">
        <w:rPr>
          <w:rFonts w:ascii="Times New Roman" w:hAnsi="Times New Roman" w:cs="Times New Roman"/>
        </w:rPr>
        <w:fldChar w:fldCharType="separate"/>
      </w:r>
      <w:r w:rsidR="00445892">
        <w:rPr>
          <w:rFonts w:ascii="Times New Roman" w:hAnsi="Times New Roman" w:cs="Times New Roman"/>
          <w:noProof/>
        </w:rPr>
        <w:t> </w:t>
      </w:r>
      <w:r w:rsidR="00445892">
        <w:rPr>
          <w:rFonts w:ascii="Times New Roman" w:hAnsi="Times New Roman" w:cs="Times New Roman"/>
          <w:noProof/>
        </w:rPr>
        <w:t> </w:t>
      </w:r>
      <w:r w:rsidR="00445892">
        <w:rPr>
          <w:rFonts w:ascii="Times New Roman" w:hAnsi="Times New Roman" w:cs="Times New Roman"/>
          <w:noProof/>
        </w:rPr>
        <w:t> </w:t>
      </w:r>
      <w:r w:rsidR="00445892">
        <w:rPr>
          <w:rFonts w:ascii="Times New Roman" w:hAnsi="Times New Roman" w:cs="Times New Roman"/>
          <w:noProof/>
        </w:rPr>
        <w:t> </w:t>
      </w:r>
      <w:r w:rsidR="00445892">
        <w:rPr>
          <w:rFonts w:ascii="Times New Roman" w:hAnsi="Times New Roman" w:cs="Times New Roman"/>
          <w:noProof/>
        </w:rPr>
        <w:t> </w:t>
      </w:r>
      <w:r w:rsidR="00445892">
        <w:rPr>
          <w:rFonts w:ascii="Times New Roman" w:hAnsi="Times New Roman" w:cs="Times New Roman"/>
        </w:rPr>
        <w:fldChar w:fldCharType="end"/>
      </w:r>
      <w:bookmarkEnd w:id="8"/>
      <w:r>
        <w:rPr>
          <w:rFonts w:ascii="Times New Roman" w:hAnsi="Times New Roman" w:cs="Times New Roman"/>
        </w:rPr>
        <w:t xml:space="preserve"> </w:t>
      </w:r>
    </w:p>
    <w:p w14:paraId="36B62A60" w14:textId="2355B169" w:rsidR="0023470A" w:rsidRDefault="0023470A" w:rsidP="006424F2">
      <w:pPr>
        <w:spacing w:after="0" w:line="240" w:lineRule="auto"/>
        <w:rPr>
          <w:rFonts w:ascii="Times New Roman" w:hAnsi="Times New Roman" w:cs="Times New Roman"/>
        </w:rPr>
      </w:pPr>
    </w:p>
    <w:p w14:paraId="697DC795" w14:textId="77777777" w:rsidR="007F5B5F" w:rsidRDefault="007F5B5F" w:rsidP="006424F2">
      <w:pPr>
        <w:spacing w:after="0" w:line="240" w:lineRule="auto"/>
        <w:rPr>
          <w:rFonts w:ascii="Times New Roman" w:hAnsi="Times New Roman" w:cs="Times New Roman"/>
        </w:rPr>
      </w:pPr>
    </w:p>
    <w:p w14:paraId="5E1FF466" w14:textId="5E2CE091" w:rsidR="0023470A" w:rsidRDefault="0023470A" w:rsidP="006424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7AAFFAA8" w14:textId="253A74C2" w:rsidR="0023470A" w:rsidRDefault="002C7174" w:rsidP="006424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Owner </w:t>
      </w:r>
      <w:r w:rsidR="0023470A">
        <w:rPr>
          <w:rFonts w:ascii="Times New Roman" w:hAnsi="Times New Roman" w:cs="Times New Roman"/>
        </w:rPr>
        <w:t xml:space="preserve">Signature </w:t>
      </w:r>
    </w:p>
    <w:p w14:paraId="2ACA50D2" w14:textId="77777777" w:rsidR="00495EC4" w:rsidRPr="00A757BD" w:rsidRDefault="00495EC4" w:rsidP="00495EC4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757BD">
        <w:rPr>
          <w:rFonts w:ascii="Times New Roman" w:hAnsi="Times New Roman" w:cs="Times New Roman"/>
          <w:i/>
          <w:iCs/>
          <w:sz w:val="20"/>
          <w:szCs w:val="20"/>
        </w:rPr>
        <w:t>[type or print owner name below, where applicable enter signatory name of the corporation]</w:t>
      </w:r>
    </w:p>
    <w:p w14:paraId="352EC15E" w14:textId="252B0D7A" w:rsidR="00E11139" w:rsidRDefault="00495EC4" w:rsidP="00495E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6112E2FB" w14:textId="77777777" w:rsidR="001F5006" w:rsidRPr="006424F2" w:rsidRDefault="001F5006" w:rsidP="006424F2">
      <w:pPr>
        <w:spacing w:after="0" w:line="240" w:lineRule="auto"/>
        <w:rPr>
          <w:rFonts w:ascii="Times New Roman" w:hAnsi="Times New Roman" w:cs="Times New Roman"/>
          <w:i/>
        </w:rPr>
      </w:pPr>
    </w:p>
    <w:p w14:paraId="0992FADA" w14:textId="7BD6B0BB" w:rsidR="00ED1396" w:rsidRPr="00ED4FA0" w:rsidRDefault="00ED13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D1396" w:rsidRPr="00ED4FA0" w:rsidSect="00662EDB">
      <w:footerReference w:type="default" r:id="rId10"/>
      <w:pgSz w:w="12240" w:h="15840"/>
      <w:pgMar w:top="1440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43CD8" w14:textId="77777777" w:rsidR="004F741A" w:rsidRDefault="004F741A" w:rsidP="00ED4FA0">
      <w:pPr>
        <w:spacing w:after="0" w:line="240" w:lineRule="auto"/>
      </w:pPr>
      <w:r>
        <w:separator/>
      </w:r>
    </w:p>
  </w:endnote>
  <w:endnote w:type="continuationSeparator" w:id="0">
    <w:p w14:paraId="7DA6894A" w14:textId="77777777" w:rsidR="004F741A" w:rsidRDefault="004F741A" w:rsidP="00ED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685F" w14:textId="77777777" w:rsidR="00ED4FA0" w:rsidRPr="002C7174" w:rsidRDefault="00ED4FA0" w:rsidP="00ED4FA0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4D1AD0">
      <w:rPr>
        <w:rFonts w:ascii="Times New Roman" w:hAnsi="Times New Roman" w:cs="Times New Roman"/>
        <w:sz w:val="20"/>
        <w:szCs w:val="20"/>
      </w:rPr>
      <w:t>FEE: Nil</w:t>
    </w:r>
  </w:p>
  <w:p w14:paraId="2702EF23" w14:textId="40AF3322" w:rsidR="00ED4FA0" w:rsidRPr="006D0011" w:rsidRDefault="00ED4FA0" w:rsidP="00ED4FA0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6D0011">
      <w:rPr>
        <w:rFonts w:ascii="Times New Roman" w:hAnsi="Times New Roman" w:cs="Times New Roman"/>
        <w:sz w:val="20"/>
        <w:szCs w:val="20"/>
        <w:u w:val="single"/>
      </w:rPr>
      <w:t>NOTE</w:t>
    </w:r>
    <w:r w:rsidRPr="006D0011">
      <w:rPr>
        <w:rFonts w:ascii="Times New Roman" w:hAnsi="Times New Roman" w:cs="Times New Roman"/>
        <w:sz w:val="20"/>
        <w:szCs w:val="20"/>
      </w:rPr>
      <w:t>:</w:t>
    </w:r>
    <w:r w:rsidRPr="006D0011">
      <w:rPr>
        <w:rFonts w:ascii="Times New Roman" w:hAnsi="Times New Roman" w:cs="Times New Roman"/>
        <w:sz w:val="20"/>
        <w:szCs w:val="20"/>
      </w:rPr>
      <w:tab/>
      <w:t xml:space="preserve"> </w:t>
    </w:r>
    <w:r w:rsidR="0038015F">
      <w:rPr>
        <w:rFonts w:ascii="Times New Roman" w:hAnsi="Times New Roman" w:cs="Times New Roman"/>
        <w:sz w:val="20"/>
        <w:szCs w:val="20"/>
      </w:rPr>
      <w:t>1.</w:t>
    </w:r>
    <w:r w:rsidR="0038015F" w:rsidRPr="00312C10">
      <w:rPr>
        <w:rFonts w:ascii="Times New Roman" w:hAnsi="Times New Roman" w:cs="Times New Roman"/>
        <w:sz w:val="20"/>
        <w:szCs w:val="20"/>
      </w:rPr>
      <w:t>. If a receipt for this form is desired, this form should be accompanied by an extra copy.</w:t>
    </w:r>
  </w:p>
  <w:p w14:paraId="369CD766" w14:textId="4B4D5C0E" w:rsidR="00ED4FA0" w:rsidRPr="00312C10" w:rsidRDefault="00ED4FA0" w:rsidP="00ED4FA0">
    <w:pPr>
      <w:spacing w:after="0" w:line="240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99696" w14:textId="77777777" w:rsidR="004F741A" w:rsidRDefault="004F741A" w:rsidP="00ED4FA0">
      <w:pPr>
        <w:spacing w:after="0" w:line="240" w:lineRule="auto"/>
      </w:pPr>
      <w:r>
        <w:separator/>
      </w:r>
    </w:p>
  </w:footnote>
  <w:footnote w:type="continuationSeparator" w:id="0">
    <w:p w14:paraId="759C2357" w14:textId="77777777" w:rsidR="004F741A" w:rsidRDefault="004F741A" w:rsidP="00ED4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RatBCKqCGNokMbqavNvA+2X8Qbj1fcvY+b5Q2tE8WJ8FjiKXikqX579hBSCcSdmfPBapetsVUYzLXnhqUh2liQ==" w:salt="SNwm8j273ZANcuVK9yGKo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FAA"/>
    <w:rsid w:val="000379E7"/>
    <w:rsid w:val="0006261D"/>
    <w:rsid w:val="00067EAC"/>
    <w:rsid w:val="000F6808"/>
    <w:rsid w:val="00110F17"/>
    <w:rsid w:val="00126E30"/>
    <w:rsid w:val="00170E58"/>
    <w:rsid w:val="00186F6B"/>
    <w:rsid w:val="001B41EE"/>
    <w:rsid w:val="001E16C0"/>
    <w:rsid w:val="001F5006"/>
    <w:rsid w:val="00202396"/>
    <w:rsid w:val="00231265"/>
    <w:rsid w:val="0023470A"/>
    <w:rsid w:val="002424FA"/>
    <w:rsid w:val="00254DE1"/>
    <w:rsid w:val="0028599A"/>
    <w:rsid w:val="002C7174"/>
    <w:rsid w:val="002D2756"/>
    <w:rsid w:val="002E0E27"/>
    <w:rsid w:val="002E2857"/>
    <w:rsid w:val="002E6DC7"/>
    <w:rsid w:val="00312C10"/>
    <w:rsid w:val="0038015F"/>
    <w:rsid w:val="00391898"/>
    <w:rsid w:val="00394B68"/>
    <w:rsid w:val="003A7227"/>
    <w:rsid w:val="00433DEA"/>
    <w:rsid w:val="00445892"/>
    <w:rsid w:val="004479ED"/>
    <w:rsid w:val="00484722"/>
    <w:rsid w:val="00495EC4"/>
    <w:rsid w:val="004D1AD0"/>
    <w:rsid w:val="004F741A"/>
    <w:rsid w:val="00521687"/>
    <w:rsid w:val="00522C0A"/>
    <w:rsid w:val="00583A67"/>
    <w:rsid w:val="005A3CF8"/>
    <w:rsid w:val="005B4FAA"/>
    <w:rsid w:val="005B6DF8"/>
    <w:rsid w:val="005C387C"/>
    <w:rsid w:val="005E5BB7"/>
    <w:rsid w:val="005E7798"/>
    <w:rsid w:val="00632371"/>
    <w:rsid w:val="00636377"/>
    <w:rsid w:val="006424F2"/>
    <w:rsid w:val="00642DB6"/>
    <w:rsid w:val="0064725C"/>
    <w:rsid w:val="00652E2C"/>
    <w:rsid w:val="006539EC"/>
    <w:rsid w:val="00662EDB"/>
    <w:rsid w:val="00683CD4"/>
    <w:rsid w:val="00686739"/>
    <w:rsid w:val="006B04DA"/>
    <w:rsid w:val="006D0011"/>
    <w:rsid w:val="006E4FD4"/>
    <w:rsid w:val="00716C75"/>
    <w:rsid w:val="00754253"/>
    <w:rsid w:val="00774907"/>
    <w:rsid w:val="007A5B5B"/>
    <w:rsid w:val="007D05BA"/>
    <w:rsid w:val="007F5B5F"/>
    <w:rsid w:val="008168E1"/>
    <w:rsid w:val="0081745C"/>
    <w:rsid w:val="0082305D"/>
    <w:rsid w:val="00846CA1"/>
    <w:rsid w:val="0087031A"/>
    <w:rsid w:val="0089639E"/>
    <w:rsid w:val="008B1EAE"/>
    <w:rsid w:val="008B52AE"/>
    <w:rsid w:val="008E1D7C"/>
    <w:rsid w:val="008E2AD0"/>
    <w:rsid w:val="00932DDF"/>
    <w:rsid w:val="00957828"/>
    <w:rsid w:val="009641F1"/>
    <w:rsid w:val="0097397B"/>
    <w:rsid w:val="00984785"/>
    <w:rsid w:val="009B662A"/>
    <w:rsid w:val="009C1DCA"/>
    <w:rsid w:val="00A4029D"/>
    <w:rsid w:val="00A479B1"/>
    <w:rsid w:val="00A56723"/>
    <w:rsid w:val="00A571B1"/>
    <w:rsid w:val="00A66BB6"/>
    <w:rsid w:val="00A7280E"/>
    <w:rsid w:val="00AA48EE"/>
    <w:rsid w:val="00AE4A41"/>
    <w:rsid w:val="00B63CBB"/>
    <w:rsid w:val="00B857DE"/>
    <w:rsid w:val="00B92D29"/>
    <w:rsid w:val="00B94231"/>
    <w:rsid w:val="00B96E2A"/>
    <w:rsid w:val="00BD627B"/>
    <w:rsid w:val="00C047CA"/>
    <w:rsid w:val="00C23E97"/>
    <w:rsid w:val="00C240D6"/>
    <w:rsid w:val="00C246C8"/>
    <w:rsid w:val="00C531DF"/>
    <w:rsid w:val="00CC700D"/>
    <w:rsid w:val="00CD1B70"/>
    <w:rsid w:val="00CF284B"/>
    <w:rsid w:val="00D319ED"/>
    <w:rsid w:val="00D95B26"/>
    <w:rsid w:val="00DB653A"/>
    <w:rsid w:val="00DD7DC1"/>
    <w:rsid w:val="00E11139"/>
    <w:rsid w:val="00E41D3C"/>
    <w:rsid w:val="00E546E8"/>
    <w:rsid w:val="00E56E05"/>
    <w:rsid w:val="00E639AC"/>
    <w:rsid w:val="00E71F9D"/>
    <w:rsid w:val="00EA01B3"/>
    <w:rsid w:val="00EA19FB"/>
    <w:rsid w:val="00ED1396"/>
    <w:rsid w:val="00ED4FA0"/>
    <w:rsid w:val="00F22019"/>
    <w:rsid w:val="00F34446"/>
    <w:rsid w:val="00F35740"/>
    <w:rsid w:val="00F75343"/>
    <w:rsid w:val="00FA1442"/>
    <w:rsid w:val="00FA6B8C"/>
    <w:rsid w:val="00FC2319"/>
    <w:rsid w:val="00FD06F2"/>
    <w:rsid w:val="00FD0FBC"/>
    <w:rsid w:val="00FD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2FAAA"/>
  <w15:docId w15:val="{F8C28D7A-C0E6-4707-943F-5BE30209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FA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D1396"/>
    <w:rPr>
      <w:color w:val="808080"/>
    </w:rPr>
  </w:style>
  <w:style w:type="table" w:styleId="TableGrid">
    <w:name w:val="Table Grid"/>
    <w:basedOn w:val="TableNormal"/>
    <w:uiPriority w:val="59"/>
    <w:rsid w:val="00ED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8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8E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D4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FA0"/>
  </w:style>
  <w:style w:type="paragraph" w:styleId="Footer">
    <w:name w:val="footer"/>
    <w:basedOn w:val="Normal"/>
    <w:link w:val="FooterChar"/>
    <w:uiPriority w:val="99"/>
    <w:unhideWhenUsed/>
    <w:rsid w:val="00ED4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FA0"/>
  </w:style>
  <w:style w:type="paragraph" w:styleId="Revision">
    <w:name w:val="Revision"/>
    <w:hidden/>
    <w:uiPriority w:val="99"/>
    <w:semiHidden/>
    <w:rsid w:val="002859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ells\Desktop\Form-15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56FB6-1A1B-4C20-9197-3C361DF93777}"/>
      </w:docPartPr>
      <w:docPartBody>
        <w:p w:rsidR="00094C72" w:rsidRDefault="00FC467F">
          <w:r w:rsidRPr="009D286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7F"/>
    <w:rsid w:val="00094C72"/>
    <w:rsid w:val="002F2591"/>
    <w:rsid w:val="003B785C"/>
    <w:rsid w:val="00673D51"/>
    <w:rsid w:val="00A14719"/>
    <w:rsid w:val="00B2766A"/>
    <w:rsid w:val="00EC5900"/>
    <w:rsid w:val="00FC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467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a769e1-67fd-466a-a811-69a4c2a61cf5" xsi:nil="true"/>
    <lcf76f155ced4ddcb4097134ff3c332f xmlns="a42125d1-7f29-4e61-b10f-018fefdda09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7EA2FD683804895F7791410EE3926" ma:contentTypeVersion="34" ma:contentTypeDescription="Create a new document." ma:contentTypeScope="" ma:versionID="3bc8e85e023145451bfe21bc745b1a2e">
  <xsd:schema xmlns:xsd="http://www.w3.org/2001/XMLSchema" xmlns:xs="http://www.w3.org/2001/XMLSchema" xmlns:p="http://schemas.microsoft.com/office/2006/metadata/properties" xmlns:ns2="384dd339-9af6-4cc4-a7ff-c9d805b9786f" xmlns:ns3="a42125d1-7f29-4e61-b10f-018fefdda095" xmlns:ns4="6ca769e1-67fd-466a-a811-69a4c2a61cf5" targetNamespace="http://schemas.microsoft.com/office/2006/metadata/properties" ma:root="true" ma:fieldsID="ed1494ccbf14fdcd7be0ceab978d51e2" ns2:_="" ns3:_="" ns4:_="">
    <xsd:import namespace="384dd339-9af6-4cc4-a7ff-c9d805b9786f"/>
    <xsd:import namespace="a42125d1-7f29-4e61-b10f-018fefdda095"/>
    <xsd:import namespace="6ca769e1-67fd-466a-a811-69a4c2a61c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TaxCatchAll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d339-9af6-4cc4-a7ff-c9d805b9786f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125d1-7f29-4e61-b10f-018fefdda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7c29470-a17f-4ccc-b072-e45ff83440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769e1-67fd-466a-a811-69a4c2a61cf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c05c385d-18fa-4e42-a3e1-96e213d0bb0c}" ma:internalName="TaxCatchAll" ma:showField="CatchAllData" ma:web="384dd339-9af6-4cc4-a7ff-c9d805b978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E73B49-C1E2-44EA-B554-B81D2F82856E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6ca769e1-67fd-466a-a811-69a4c2a61cf5"/>
    <ds:schemaRef ds:uri="http://purl.org/dc/terms/"/>
    <ds:schemaRef ds:uri="a42125d1-7f29-4e61-b10f-018fefdda095"/>
    <ds:schemaRef ds:uri="384dd339-9af6-4cc4-a7ff-c9d805b9786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A00CE3B-C1E9-42EE-9D8B-3ABC259052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57FC2E-4706-44A4-9843-8C7DB3962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dd339-9af6-4cc4-a7ff-c9d805b9786f"/>
    <ds:schemaRef ds:uri="a42125d1-7f29-4e61-b10f-018fefdda095"/>
    <ds:schemaRef ds:uri="6ca769e1-67fd-466a-a811-69a4c2a61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20D1DD-5F9B-49EB-BD37-3B9D7F4ACE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Form-15</Template>
  <TotalTime>290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Wells</dc:creator>
  <cp:lastModifiedBy>Hancharyk, Nancy</cp:lastModifiedBy>
  <cp:revision>103</cp:revision>
  <dcterms:created xsi:type="dcterms:W3CDTF">2017-08-09T17:47:00Z</dcterms:created>
  <dcterms:modified xsi:type="dcterms:W3CDTF">2023-10-04T21:26:00Z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0x010100FCF7EA2FD683804895F7791410EE3926</vt:lpwstr>
  </property>
  <property fmtid="{D5CDD505-2E9C-101B-9397-08002B2CF9AE}" pid="3" name="MediaServiceImageTags">
    <vt:lpwstr/>
  </property>
</Properties>
</file>